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62"/>
      </w:tblGrid>
      <w:tr w:rsidR="00BC7396" w:rsidRPr="00BC7396" w:rsidTr="00B72689">
        <w:trPr>
          <w:jc w:val="center"/>
        </w:trPr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C7396" w:rsidRPr="00595BE6" w:rsidRDefault="00F94AF2" w:rsidP="00595BE6">
            <w:pPr>
              <w:pStyle w:val="Heading1"/>
            </w:pPr>
            <w:r>
              <w:t>QCR Appeals Template</w:t>
            </w:r>
          </w:p>
        </w:tc>
      </w:tr>
    </w:tbl>
    <w:p w:rsidR="00454ED1" w:rsidRPr="00BC7396" w:rsidRDefault="00454ED1">
      <w:pPr>
        <w:rPr>
          <w:rFonts w:cs="Arial"/>
        </w:rPr>
      </w:pPr>
    </w:p>
    <w:p w:rsidR="00BC7396" w:rsidRDefault="00BC739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E72546">
        <w:tc>
          <w:tcPr>
            <w:tcW w:w="8862" w:type="dxa"/>
            <w:shd w:val="clear" w:color="auto" w:fill="800080"/>
          </w:tcPr>
          <w:p w:rsidR="00E72546" w:rsidRPr="00E72546" w:rsidRDefault="00E53E48" w:rsidP="00595BE6">
            <w:pPr>
              <w:pStyle w:val="Heading2"/>
            </w:pPr>
            <w:r>
              <w:t>General Information</w:t>
            </w:r>
          </w:p>
        </w:tc>
      </w:tr>
      <w:tr w:rsidR="00E72546">
        <w:tc>
          <w:tcPr>
            <w:tcW w:w="8862" w:type="dxa"/>
          </w:tcPr>
          <w:p w:rsidR="00E53E48" w:rsidRDefault="00E53E48" w:rsidP="00E53E48">
            <w:pPr>
              <w:rPr>
                <w:rFonts w:cs="Arial"/>
                <w:szCs w:val="20"/>
              </w:rPr>
            </w:pPr>
          </w:p>
          <w:p w:rsidR="00E53E48" w:rsidRDefault="00443301" w:rsidP="00E53E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Region </w:t>
            </w:r>
            <w:r w:rsidR="0009555B">
              <w:rPr>
                <w:rFonts w:cs="Arial"/>
                <w:szCs w:val="20"/>
              </w:rPr>
              <w:t xml:space="preserve">                    </w:t>
            </w:r>
            <w:r>
              <w:rPr>
                <w:rFonts w:cs="Arial"/>
                <w:szCs w:val="20"/>
              </w:rPr>
              <w:t xml:space="preserve">   </w:t>
            </w:r>
            <w:r w:rsidR="0009555B">
              <w:rPr>
                <w:rFonts w:cs="Arial"/>
                <w:szCs w:val="20"/>
              </w:rPr>
              <w:t xml:space="preserve"> _______</w:t>
            </w:r>
            <w:r w:rsidR="00641A82">
              <w:rPr>
                <w:rFonts w:cs="Arial"/>
                <w:szCs w:val="20"/>
              </w:rPr>
              <w:t>________________         Date   ____________________</w:t>
            </w:r>
          </w:p>
          <w:p w:rsidR="00E53E48" w:rsidRDefault="0009555B" w:rsidP="00E53E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:rsidR="0009555B" w:rsidRDefault="00443301" w:rsidP="000955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QCR Case Number      ______________</w:t>
            </w:r>
            <w:r w:rsidR="0009555B">
              <w:rPr>
                <w:rFonts w:cs="Arial"/>
                <w:szCs w:val="20"/>
              </w:rPr>
              <w:t>______________________</w:t>
            </w:r>
            <w:r>
              <w:rPr>
                <w:rFonts w:cs="Arial"/>
                <w:szCs w:val="20"/>
              </w:rPr>
              <w:t>________________</w:t>
            </w:r>
            <w:r w:rsidR="000A6D7C">
              <w:rPr>
                <w:rFonts w:cs="Arial"/>
                <w:szCs w:val="20"/>
              </w:rPr>
              <w:t xml:space="preserve"> </w:t>
            </w:r>
          </w:p>
          <w:p w:rsidR="0009555B" w:rsidRDefault="0009555B" w:rsidP="000955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0A6D7C">
              <w:rPr>
                <w:rFonts w:cs="Arial"/>
                <w:szCs w:val="20"/>
              </w:rPr>
              <w:t xml:space="preserve">  </w:t>
            </w:r>
          </w:p>
          <w:p w:rsidR="002C662A" w:rsidRPr="0009555B" w:rsidRDefault="000A6D7C" w:rsidP="000955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Indicator               </w:t>
            </w:r>
            <w:r w:rsidR="0009555B">
              <w:rPr>
                <w:rFonts w:cs="Arial"/>
                <w:szCs w:val="20"/>
              </w:rPr>
              <w:t xml:space="preserve">     </w:t>
            </w:r>
            <w:r w:rsidR="00443301">
              <w:rPr>
                <w:rFonts w:cs="Arial"/>
                <w:szCs w:val="20"/>
              </w:rPr>
              <w:t xml:space="preserve">  </w:t>
            </w:r>
            <w:r w:rsidR="0009555B">
              <w:rPr>
                <w:rFonts w:cs="Arial"/>
                <w:szCs w:val="20"/>
              </w:rPr>
              <w:t xml:space="preserve"> _______________________________________</w:t>
            </w:r>
            <w:r w:rsidR="00443301">
              <w:rPr>
                <w:rFonts w:cs="Arial"/>
                <w:szCs w:val="20"/>
              </w:rPr>
              <w:t>______________</w:t>
            </w:r>
          </w:p>
          <w:p w:rsidR="0009555B" w:rsidRDefault="0009555B" w:rsidP="0009555B">
            <w:pPr>
              <w:rPr>
                <w:rFonts w:cs="Arial"/>
                <w:szCs w:val="20"/>
              </w:rPr>
            </w:pPr>
          </w:p>
          <w:p w:rsidR="00B541AB" w:rsidRPr="00E72546" w:rsidRDefault="00B541AB" w:rsidP="004635C7">
            <w:pPr>
              <w:rPr>
                <w:rFonts w:cs="Arial"/>
                <w:szCs w:val="20"/>
              </w:rPr>
            </w:pPr>
          </w:p>
        </w:tc>
      </w:tr>
    </w:tbl>
    <w:p w:rsidR="00E72546" w:rsidRDefault="00E7254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7B6257">
        <w:tc>
          <w:tcPr>
            <w:tcW w:w="8862" w:type="dxa"/>
            <w:shd w:val="clear" w:color="auto" w:fill="800080"/>
          </w:tcPr>
          <w:p w:rsidR="007B6257" w:rsidRPr="007B6257" w:rsidRDefault="00E53E48" w:rsidP="007D2F6C">
            <w:pPr>
              <w:pStyle w:val="Heading2"/>
            </w:pPr>
            <w:r>
              <w:t xml:space="preserve">Facts of </w:t>
            </w:r>
            <w:r w:rsidR="007D2F6C">
              <w:t xml:space="preserve">the </w:t>
            </w:r>
            <w:r>
              <w:t>Case</w:t>
            </w:r>
            <w:r w:rsidR="007D2F6C">
              <w:t xml:space="preserve"> Believed to</w:t>
            </w:r>
            <w:r w:rsidR="005A1959">
              <w:t xml:space="preserve"> </w:t>
            </w:r>
            <w:r w:rsidR="007D2F6C">
              <w:t>Justify an Acceptable Score</w:t>
            </w:r>
            <w:r w:rsidR="005A1959">
              <w:t xml:space="preserve"> </w:t>
            </w:r>
          </w:p>
        </w:tc>
      </w:tr>
      <w:tr w:rsidR="007B6257">
        <w:tc>
          <w:tcPr>
            <w:tcW w:w="8862" w:type="dxa"/>
          </w:tcPr>
          <w:p w:rsidR="005A1959" w:rsidRDefault="005A1959" w:rsidP="00443301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ind w:left="360"/>
              <w:rPr>
                <w:rFonts w:cs="Arial"/>
                <w:szCs w:val="20"/>
              </w:rPr>
            </w:pPr>
          </w:p>
          <w:p w:rsidR="005A1959" w:rsidRDefault="005A1959" w:rsidP="005647AB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rPr>
                <w:rFonts w:cs="Arial"/>
                <w:szCs w:val="20"/>
              </w:rPr>
            </w:pPr>
          </w:p>
          <w:p w:rsidR="005647AB" w:rsidRDefault="005647AB" w:rsidP="005A1959">
            <w:pPr>
              <w:rPr>
                <w:rFonts w:cs="Arial"/>
                <w:szCs w:val="20"/>
              </w:rPr>
            </w:pPr>
          </w:p>
          <w:p w:rsidR="005647AB" w:rsidRDefault="005647AB" w:rsidP="005647AB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rPr>
                <w:rFonts w:cs="Arial"/>
                <w:szCs w:val="20"/>
              </w:rPr>
            </w:pPr>
          </w:p>
          <w:p w:rsidR="005647AB" w:rsidRDefault="005647AB" w:rsidP="005A1959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rPr>
                <w:rFonts w:cs="Arial"/>
                <w:szCs w:val="20"/>
              </w:rPr>
            </w:pPr>
          </w:p>
          <w:p w:rsidR="005A1959" w:rsidRDefault="005A1959" w:rsidP="005A1959">
            <w:pPr>
              <w:rPr>
                <w:rFonts w:cs="Arial"/>
                <w:szCs w:val="20"/>
              </w:rPr>
            </w:pPr>
          </w:p>
          <w:p w:rsidR="005647AB" w:rsidRDefault="005647AB" w:rsidP="005A1959">
            <w:pPr>
              <w:rPr>
                <w:rFonts w:cs="Arial"/>
                <w:szCs w:val="20"/>
              </w:rPr>
            </w:pPr>
          </w:p>
          <w:p w:rsidR="005647AB" w:rsidRDefault="005647AB" w:rsidP="005647AB">
            <w:pPr>
              <w:rPr>
                <w:rFonts w:cs="Arial"/>
              </w:rPr>
            </w:pPr>
          </w:p>
          <w:p w:rsidR="005647AB" w:rsidRDefault="005647AB" w:rsidP="005647AB">
            <w:pPr>
              <w:rPr>
                <w:rFonts w:cs="Arial"/>
              </w:rPr>
            </w:pPr>
          </w:p>
          <w:p w:rsidR="005647AB" w:rsidRDefault="005647AB" w:rsidP="005647AB">
            <w:pPr>
              <w:rPr>
                <w:rFonts w:cs="Arial"/>
              </w:rPr>
            </w:pPr>
          </w:p>
          <w:p w:rsidR="005647AB" w:rsidRPr="005647AB" w:rsidRDefault="005647AB" w:rsidP="005647AB">
            <w:pPr>
              <w:rPr>
                <w:rFonts w:cs="Arial"/>
              </w:rPr>
            </w:pPr>
          </w:p>
          <w:p w:rsidR="005647AB" w:rsidRDefault="005647AB" w:rsidP="005647AB">
            <w:pPr>
              <w:rPr>
                <w:rFonts w:cs="Arial"/>
                <w:szCs w:val="20"/>
              </w:rPr>
            </w:pPr>
          </w:p>
          <w:p w:rsidR="005647AB" w:rsidRPr="005647AB" w:rsidRDefault="005647AB" w:rsidP="005647AB">
            <w:pPr>
              <w:rPr>
                <w:rFonts w:cs="Arial"/>
              </w:rPr>
            </w:pPr>
          </w:p>
          <w:p w:rsidR="005647AB" w:rsidRDefault="005647AB" w:rsidP="005647AB">
            <w:pPr>
              <w:rPr>
                <w:rFonts w:cs="Arial"/>
                <w:szCs w:val="20"/>
              </w:rPr>
            </w:pPr>
          </w:p>
          <w:p w:rsidR="005647AB" w:rsidRDefault="005647AB" w:rsidP="005647AB">
            <w:pPr>
              <w:rPr>
                <w:rFonts w:cs="Arial"/>
                <w:szCs w:val="20"/>
              </w:rPr>
            </w:pPr>
          </w:p>
          <w:p w:rsidR="005647AB" w:rsidRDefault="005647AB" w:rsidP="005647AB">
            <w:pPr>
              <w:rPr>
                <w:rFonts w:cs="Arial"/>
                <w:szCs w:val="20"/>
              </w:rPr>
            </w:pPr>
          </w:p>
          <w:p w:rsidR="005647AB" w:rsidRDefault="005647AB" w:rsidP="005647AB">
            <w:pPr>
              <w:rPr>
                <w:rFonts w:cs="Arial"/>
                <w:szCs w:val="20"/>
              </w:rPr>
            </w:pPr>
          </w:p>
          <w:p w:rsidR="005647AB" w:rsidRDefault="005647AB" w:rsidP="005647AB">
            <w:pPr>
              <w:rPr>
                <w:rFonts w:cs="Arial"/>
                <w:szCs w:val="20"/>
              </w:rPr>
            </w:pPr>
          </w:p>
          <w:p w:rsidR="005647AB" w:rsidRDefault="005647AB" w:rsidP="005647AB">
            <w:pPr>
              <w:rPr>
                <w:rFonts w:cs="Arial"/>
              </w:rPr>
            </w:pPr>
          </w:p>
          <w:p w:rsidR="004A5123" w:rsidRPr="007B6257" w:rsidRDefault="004A5123">
            <w:pPr>
              <w:rPr>
                <w:rFonts w:cs="Arial"/>
                <w:szCs w:val="20"/>
              </w:rPr>
            </w:pPr>
          </w:p>
        </w:tc>
      </w:tr>
    </w:tbl>
    <w:p w:rsidR="007B6257" w:rsidRDefault="007B6257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>
        <w:tc>
          <w:tcPr>
            <w:tcW w:w="8862" w:type="dxa"/>
            <w:shd w:val="clear" w:color="auto" w:fill="800080"/>
          </w:tcPr>
          <w:p w:rsidR="00BC0329" w:rsidRPr="00BC0329" w:rsidRDefault="000A6D7C" w:rsidP="00595BE6">
            <w:pPr>
              <w:pStyle w:val="Heading2"/>
            </w:pPr>
            <w:r>
              <w:t>Appeal Process</w:t>
            </w:r>
          </w:p>
        </w:tc>
      </w:tr>
      <w:tr w:rsidR="00BC0329">
        <w:tc>
          <w:tcPr>
            <w:tcW w:w="8862" w:type="dxa"/>
          </w:tcPr>
          <w:p w:rsidR="00890EC4" w:rsidRDefault="00890EC4" w:rsidP="00890EC4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Submit one Appeal Template for each </w:t>
            </w:r>
            <w:r w:rsidRPr="00890EC4">
              <w:rPr>
                <w:rFonts w:cs="Arial"/>
                <w:b/>
                <w:szCs w:val="20"/>
              </w:rPr>
              <w:t>indicator</w:t>
            </w:r>
            <w:r w:rsidR="001E6122">
              <w:rPr>
                <w:rFonts w:cs="Arial"/>
                <w:szCs w:val="20"/>
              </w:rPr>
              <w:t xml:space="preserve"> being appealed (which means there may be more than one template submitted per story).</w:t>
            </w:r>
          </w:p>
          <w:p w:rsidR="00890EC4" w:rsidRDefault="00890EC4" w:rsidP="00890EC4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appeals must be submitted within two weeks of receiving the </w:t>
            </w:r>
            <w:r w:rsidR="007D2F6C">
              <w:rPr>
                <w:rFonts w:cs="Arial"/>
                <w:szCs w:val="20"/>
              </w:rPr>
              <w:t>last</w:t>
            </w:r>
            <w:r>
              <w:rPr>
                <w:rFonts w:cs="Arial"/>
                <w:szCs w:val="20"/>
              </w:rPr>
              <w:t xml:space="preserve"> </w:t>
            </w:r>
            <w:r w:rsidR="007D2F6C">
              <w:rPr>
                <w:rFonts w:cs="Arial"/>
                <w:szCs w:val="20"/>
              </w:rPr>
              <w:t xml:space="preserve">case </w:t>
            </w:r>
            <w:r>
              <w:rPr>
                <w:rFonts w:cs="Arial"/>
                <w:szCs w:val="20"/>
              </w:rPr>
              <w:t xml:space="preserve">story. </w:t>
            </w:r>
          </w:p>
          <w:p w:rsidR="00890EC4" w:rsidRDefault="00890EC4" w:rsidP="00890EC4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 all completed Appeal Templates to B</w:t>
            </w:r>
            <w:r w:rsidR="004635C7">
              <w:rPr>
                <w:rFonts w:cs="Arial"/>
                <w:szCs w:val="20"/>
              </w:rPr>
              <w:t xml:space="preserve">rad </w:t>
            </w:r>
            <w:proofErr w:type="spellStart"/>
            <w:r w:rsidR="004635C7">
              <w:rPr>
                <w:rFonts w:cs="Arial"/>
                <w:szCs w:val="20"/>
              </w:rPr>
              <w:t>McGarry</w:t>
            </w:r>
            <w:proofErr w:type="spellEnd"/>
            <w:r w:rsidR="004635C7">
              <w:rPr>
                <w:rFonts w:cs="Arial"/>
                <w:szCs w:val="20"/>
              </w:rPr>
              <w:t xml:space="preserve"> and </w:t>
            </w:r>
            <w:r w:rsidR="0052001C">
              <w:rPr>
                <w:rFonts w:cs="Arial"/>
                <w:szCs w:val="20"/>
              </w:rPr>
              <w:t>Jeff Harrop</w:t>
            </w:r>
            <w:bookmarkStart w:id="0" w:name="_GoBack"/>
            <w:bookmarkEnd w:id="0"/>
            <w:r w:rsidR="004635C7">
              <w:rPr>
                <w:rFonts w:cs="Arial"/>
                <w:szCs w:val="20"/>
              </w:rPr>
              <w:t>.</w:t>
            </w:r>
          </w:p>
          <w:p w:rsidR="004635C7" w:rsidRDefault="004635C7" w:rsidP="00890EC4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Attach documentation referred to in the appeal if it is </w:t>
            </w:r>
            <w:r w:rsidRPr="004635C7">
              <w:rPr>
                <w:rFonts w:cs="Arial"/>
                <w:b/>
                <w:szCs w:val="20"/>
              </w:rPr>
              <w:t xml:space="preserve">not </w:t>
            </w:r>
            <w:r>
              <w:rPr>
                <w:rFonts w:cs="Arial"/>
                <w:szCs w:val="20"/>
              </w:rPr>
              <w:t xml:space="preserve">available in SAFE. </w:t>
            </w:r>
          </w:p>
          <w:p w:rsidR="004635C7" w:rsidRPr="00BC0329" w:rsidRDefault="004635C7" w:rsidP="004635C7">
            <w:pPr>
              <w:ind w:left="450"/>
              <w:rPr>
                <w:rFonts w:cs="Arial"/>
                <w:szCs w:val="20"/>
              </w:rPr>
            </w:pPr>
          </w:p>
        </w:tc>
      </w:tr>
    </w:tbl>
    <w:p w:rsidR="00C67A74" w:rsidRDefault="00C67A74">
      <w:pPr>
        <w:rPr>
          <w:rFonts w:cs="Arial"/>
        </w:rPr>
      </w:pPr>
    </w:p>
    <w:p w:rsidR="00BC0329" w:rsidRPr="00BC7396" w:rsidRDefault="00BC0329">
      <w:pPr>
        <w:rPr>
          <w:rFonts w:cs="Arial"/>
        </w:rPr>
      </w:pPr>
    </w:p>
    <w:sectPr w:rsidR="00BC0329" w:rsidRPr="00BC7396" w:rsidSect="00CD7EC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C7" w:rsidRDefault="004635C7">
      <w:r>
        <w:separator/>
      </w:r>
    </w:p>
  </w:endnote>
  <w:endnote w:type="continuationSeparator" w:id="0">
    <w:p w:rsidR="004635C7" w:rsidRDefault="0046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C7" w:rsidRDefault="004635C7">
      <w:r>
        <w:separator/>
      </w:r>
    </w:p>
  </w:footnote>
  <w:footnote w:type="continuationSeparator" w:id="0">
    <w:p w:rsidR="004635C7" w:rsidRDefault="0046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082648"/>
    <w:multiLevelType w:val="multilevel"/>
    <w:tmpl w:val="8D186D5A"/>
    <w:numStyleLink w:val="ChecklistItem"/>
  </w:abstractNum>
  <w:abstractNum w:abstractNumId="3">
    <w:nsid w:val="11785E6F"/>
    <w:multiLevelType w:val="multilevel"/>
    <w:tmpl w:val="8D186D5A"/>
    <w:numStyleLink w:val="ChecklistItem"/>
  </w:abstractNum>
  <w:abstractNum w:abstractNumId="4">
    <w:nsid w:val="13140998"/>
    <w:multiLevelType w:val="multilevel"/>
    <w:tmpl w:val="8D186D5A"/>
    <w:numStyleLink w:val="ChecklistItem"/>
  </w:abstractNum>
  <w:abstractNum w:abstractNumId="5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83F1F"/>
    <w:multiLevelType w:val="multilevel"/>
    <w:tmpl w:val="8D186D5A"/>
    <w:numStyleLink w:val="ChecklistItem"/>
  </w:abstractNum>
  <w:abstractNum w:abstractNumId="7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952E9"/>
    <w:multiLevelType w:val="hybridMultilevel"/>
    <w:tmpl w:val="0EF41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69400E"/>
    <w:multiLevelType w:val="multilevel"/>
    <w:tmpl w:val="8D186D5A"/>
    <w:numStyleLink w:val="ChecklistItem"/>
  </w:abstractNum>
  <w:abstractNum w:abstractNumId="11">
    <w:nsid w:val="4C5C1DA1"/>
    <w:multiLevelType w:val="multilevel"/>
    <w:tmpl w:val="8D186D5A"/>
    <w:numStyleLink w:val="ChecklistItem"/>
  </w:abstractNum>
  <w:abstractNum w:abstractNumId="12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943D5"/>
    <w:multiLevelType w:val="multilevel"/>
    <w:tmpl w:val="8D186D5A"/>
    <w:numStyleLink w:val="ChecklistItem"/>
  </w:abstractNum>
  <w:abstractNum w:abstractNumId="14">
    <w:nsid w:val="6F641000"/>
    <w:multiLevelType w:val="multilevel"/>
    <w:tmpl w:val="8D186D5A"/>
    <w:numStyleLink w:val="ChecklistItem"/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AF2"/>
    <w:rsid w:val="0009555B"/>
    <w:rsid w:val="000A6D7C"/>
    <w:rsid w:val="000C1A80"/>
    <w:rsid w:val="000F074B"/>
    <w:rsid w:val="000F2619"/>
    <w:rsid w:val="0018490E"/>
    <w:rsid w:val="001E6122"/>
    <w:rsid w:val="00217523"/>
    <w:rsid w:val="00260F24"/>
    <w:rsid w:val="002A4522"/>
    <w:rsid w:val="002C662A"/>
    <w:rsid w:val="00312DF4"/>
    <w:rsid w:val="003B4B29"/>
    <w:rsid w:val="003C4C45"/>
    <w:rsid w:val="003F68A5"/>
    <w:rsid w:val="00443301"/>
    <w:rsid w:val="00454ED1"/>
    <w:rsid w:val="004635C7"/>
    <w:rsid w:val="004A5123"/>
    <w:rsid w:val="0052001C"/>
    <w:rsid w:val="00537679"/>
    <w:rsid w:val="005647AB"/>
    <w:rsid w:val="005725E4"/>
    <w:rsid w:val="00595BE6"/>
    <w:rsid w:val="005A1959"/>
    <w:rsid w:val="00610B6A"/>
    <w:rsid w:val="00641A82"/>
    <w:rsid w:val="00662D96"/>
    <w:rsid w:val="006D224D"/>
    <w:rsid w:val="00720590"/>
    <w:rsid w:val="00746086"/>
    <w:rsid w:val="007B6257"/>
    <w:rsid w:val="007D2F6C"/>
    <w:rsid w:val="00890EC4"/>
    <w:rsid w:val="00892A97"/>
    <w:rsid w:val="008B26F6"/>
    <w:rsid w:val="008B2D13"/>
    <w:rsid w:val="008D4D83"/>
    <w:rsid w:val="008D7239"/>
    <w:rsid w:val="008E208A"/>
    <w:rsid w:val="00990736"/>
    <w:rsid w:val="00AD7C8D"/>
    <w:rsid w:val="00AF4E57"/>
    <w:rsid w:val="00B541AB"/>
    <w:rsid w:val="00B72689"/>
    <w:rsid w:val="00BC0329"/>
    <w:rsid w:val="00BC7396"/>
    <w:rsid w:val="00C42049"/>
    <w:rsid w:val="00C6128A"/>
    <w:rsid w:val="00C67A74"/>
    <w:rsid w:val="00C96C6F"/>
    <w:rsid w:val="00CD7EC1"/>
    <w:rsid w:val="00D57C21"/>
    <w:rsid w:val="00D71303"/>
    <w:rsid w:val="00D86941"/>
    <w:rsid w:val="00DB7F38"/>
    <w:rsid w:val="00DD5D11"/>
    <w:rsid w:val="00E53E48"/>
    <w:rsid w:val="00E72546"/>
    <w:rsid w:val="00F5489C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F94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4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Grid">
    <w:name w:val="ChecklistItem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ummer\AppData\Roaming\Microsoft\Templates\Pre-trave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Pre-travel checklist.dot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2013-08-05T16:14:00Z</dcterms:created>
  <dcterms:modified xsi:type="dcterms:W3CDTF">2015-01-12T21:28:00Z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TC102643411033</vt:lpwstr>
  </property>
</Properties>
</file>